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70"/>
        <w:gridCol w:w="362"/>
        <w:gridCol w:w="36"/>
        <w:gridCol w:w="594"/>
        <w:gridCol w:w="269"/>
        <w:gridCol w:w="203"/>
        <w:gridCol w:w="2005"/>
        <w:gridCol w:w="251"/>
        <w:gridCol w:w="1506"/>
        <w:gridCol w:w="84"/>
        <w:gridCol w:w="276"/>
        <w:gridCol w:w="226"/>
        <w:gridCol w:w="86"/>
        <w:gridCol w:w="501"/>
        <w:gridCol w:w="248"/>
        <w:gridCol w:w="251"/>
        <w:gridCol w:w="87"/>
        <w:gridCol w:w="336"/>
        <w:gridCol w:w="159"/>
        <w:gridCol w:w="7"/>
        <w:gridCol w:w="502"/>
        <w:gridCol w:w="121"/>
        <w:gridCol w:w="48"/>
        <w:gridCol w:w="67"/>
        <w:gridCol w:w="218"/>
        <w:gridCol w:w="302"/>
        <w:gridCol w:w="356"/>
        <w:gridCol w:w="62"/>
        <w:gridCol w:w="28"/>
        <w:gridCol w:w="564"/>
        <w:gridCol w:w="398"/>
        <w:gridCol w:w="360"/>
      </w:tblGrid>
      <w:tr w:rsidR="00A8204F" w:rsidTr="00C31B07">
        <w:trPr>
          <w:trHeight w:val="1422"/>
        </w:trPr>
        <w:tc>
          <w:tcPr>
            <w:tcW w:w="1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04F" w:rsidRDefault="00634716" w:rsidP="005265B8">
            <w:pPr>
              <w:spacing w:before="120"/>
              <w:ind w:left="5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PRIDCO</w:t>
            </w:r>
            <w:r>
              <w:rPr>
                <w:rFonts w:ascii="Courier New" w:hAnsi="Courier New"/>
                <w:sz w:val="16"/>
              </w:rPr>
              <w:br/>
              <w:t>ORH-243</w:t>
            </w:r>
            <w:r>
              <w:rPr>
                <w:rFonts w:ascii="Courier New" w:hAnsi="Courier New"/>
                <w:sz w:val="16"/>
              </w:rPr>
              <w:br/>
              <w:t>R-</w:t>
            </w:r>
            <w:r w:rsidR="008B1E14">
              <w:rPr>
                <w:rFonts w:ascii="Courier New" w:hAnsi="Courier New"/>
                <w:sz w:val="16"/>
              </w:rPr>
              <w:t>10</w:t>
            </w:r>
            <w:r w:rsidR="00652204">
              <w:rPr>
                <w:rFonts w:ascii="Courier New" w:hAnsi="Courier New"/>
                <w:sz w:val="16"/>
              </w:rPr>
              <w:t>-</w:t>
            </w:r>
            <w:r w:rsidR="009A7ABA">
              <w:rPr>
                <w:rFonts w:ascii="Courier New" w:hAnsi="Courier New"/>
                <w:sz w:val="16"/>
              </w:rPr>
              <w:t>1</w:t>
            </w:r>
            <w:r w:rsidR="00480CBD">
              <w:rPr>
                <w:rFonts w:ascii="Courier New" w:hAnsi="Courier New"/>
                <w:sz w:val="16"/>
              </w:rPr>
              <w:t>8</w:t>
            </w:r>
          </w:p>
        </w:tc>
        <w:tc>
          <w:tcPr>
            <w:tcW w:w="10151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04F" w:rsidRDefault="00A8204F" w:rsidP="00480CBD">
            <w:pPr>
              <w:spacing w:before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2"/>
              </w:rPr>
              <w:t>COMPAÑIA DE FOMENTO INDUSTRIAL DE PUERTO RICO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b/>
                <w:bCs/>
              </w:rPr>
              <w:t>San Juan, Puerto Rico</w:t>
            </w:r>
          </w:p>
          <w:p w:rsidR="00A8204F" w:rsidRPr="00480CBD" w:rsidRDefault="00A8204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A8204F" w:rsidRDefault="00A8204F" w:rsidP="008B1E14">
            <w:pPr>
              <w:rPr>
                <w:rFonts w:ascii="Arial" w:hAnsi="Arial"/>
                <w:sz w:val="24"/>
              </w:rPr>
            </w:pPr>
            <w:r w:rsidRPr="00480CBD">
              <w:rPr>
                <w:rFonts w:ascii="Arial" w:hAnsi="Arial"/>
                <w:b/>
                <w:bCs/>
                <w:sz w:val="18"/>
              </w:rPr>
              <w:br/>
            </w:r>
            <w:r w:rsidR="000F5120">
              <w:rPr>
                <w:rFonts w:ascii="Arial" w:hAnsi="Arial"/>
                <w:b/>
                <w:bCs/>
                <w:sz w:val="24"/>
              </w:rPr>
              <w:t>SOLICITUD</w:t>
            </w:r>
            <w:r>
              <w:rPr>
                <w:rFonts w:ascii="Arial" w:hAnsi="Arial"/>
                <w:b/>
                <w:bCs/>
                <w:sz w:val="24"/>
              </w:rPr>
              <w:t xml:space="preserve"> PARA SER CONSIDERADO COMO CANDIDATO A PUESTO VACANTE</w:t>
            </w:r>
          </w:p>
        </w:tc>
      </w:tr>
      <w:tr w:rsidR="00495F0D" w:rsidTr="00C31B07">
        <w:trPr>
          <w:cantSplit/>
          <w:trHeight w:val="528"/>
        </w:trPr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 w:rsidP="000F2655">
            <w:pPr>
              <w:tabs>
                <w:tab w:val="left" w:pos="99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Fecha: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0D" w:rsidRDefault="00495F0D" w:rsidP="000F265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2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rPr>
                <w:rFonts w:ascii="Arial" w:hAnsi="Arial"/>
                <w:b/>
                <w:sz w:val="22"/>
              </w:rPr>
            </w:pPr>
          </w:p>
        </w:tc>
      </w:tr>
      <w:tr w:rsidR="00495F0D" w:rsidTr="00C31B07">
        <w:trPr>
          <w:cantSplit/>
          <w:trHeight w:val="440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 w:rsidP="00E30A8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Favor de Indicar:</w:t>
            </w:r>
          </w:p>
        </w:tc>
      </w:tr>
      <w:tr w:rsidR="00495F0D" w:rsidTr="00834259">
        <w:trPr>
          <w:cantSplit/>
          <w:trHeight w:val="423"/>
        </w:trPr>
        <w:tc>
          <w:tcPr>
            <w:tcW w:w="59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5F0D" w:rsidRPr="00634716" w:rsidRDefault="00495F0D" w:rsidP="00634716">
            <w:pPr>
              <w:spacing w:before="36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634716">
              <w:rPr>
                <w:rFonts w:ascii="Arial" w:hAnsi="Arial"/>
                <w:b/>
                <w:sz w:val="22"/>
                <w:u w:val="single"/>
              </w:rPr>
              <w:t>Título del Puesto Solicitado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5F0D" w:rsidRPr="00634716" w:rsidRDefault="00495F0D" w:rsidP="00634716">
            <w:pPr>
              <w:spacing w:before="36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634716">
              <w:rPr>
                <w:rFonts w:ascii="Arial" w:hAnsi="Arial"/>
                <w:b/>
                <w:sz w:val="22"/>
                <w:u w:val="single"/>
              </w:rPr>
              <w:t xml:space="preserve">Núm. del Puesto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Núm. de </w:t>
            </w:r>
            <w:r w:rsidRPr="00634716">
              <w:rPr>
                <w:rFonts w:ascii="Arial" w:hAnsi="Arial"/>
                <w:b/>
                <w:sz w:val="22"/>
                <w:u w:val="single"/>
              </w:rPr>
              <w:t>Convocatoria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495F0D" w:rsidTr="00834259">
        <w:trPr>
          <w:cantSplit/>
          <w:trHeight w:val="274"/>
        </w:trPr>
        <w:tc>
          <w:tcPr>
            <w:tcW w:w="59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 w:rsidP="008B1E1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B1E14">
              <w:t xml:space="preserve">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5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6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495F0D" w:rsidRDefault="00495F0D" w:rsidP="008B1E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8B1E14">
              <w:rPr>
                <w:rFonts w:ascii="Arial" w:hAnsi="Arial"/>
                <w:b/>
                <w:sz w:val="22"/>
              </w:rPr>
              <w:t> </w:t>
            </w:r>
            <w:r w:rsidR="008B1E14">
              <w:rPr>
                <w:rFonts w:ascii="Arial" w:hAnsi="Arial"/>
                <w:b/>
                <w:sz w:val="22"/>
              </w:rPr>
              <w:t> </w:t>
            </w:r>
            <w:r w:rsidR="008B1E14">
              <w:rPr>
                <w:rFonts w:ascii="Arial" w:hAnsi="Arial"/>
                <w:b/>
                <w:sz w:val="22"/>
              </w:rPr>
              <w:t> </w:t>
            </w:r>
            <w:r w:rsidR="008B1E14">
              <w:rPr>
                <w:rFonts w:ascii="Arial" w:hAnsi="Arial"/>
                <w:b/>
                <w:sz w:val="22"/>
              </w:rPr>
              <w:t> </w:t>
            </w:r>
            <w:r w:rsidR="008B1E14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495F0D" w:rsidRDefault="00495F0D">
            <w:pPr>
              <w:rPr>
                <w:rFonts w:ascii="Arial" w:hAnsi="Arial"/>
                <w:b/>
                <w:sz w:val="22"/>
              </w:rPr>
            </w:pPr>
          </w:p>
        </w:tc>
      </w:tr>
      <w:tr w:rsidR="00495F0D" w:rsidTr="00834259">
        <w:trPr>
          <w:cantSplit/>
          <w:trHeight w:val="274"/>
        </w:trPr>
        <w:tc>
          <w:tcPr>
            <w:tcW w:w="59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0D" w:rsidRDefault="00495F0D" w:rsidP="008B1E1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B1E14">
              <w:rPr>
                <w:rFonts w:ascii="Arial" w:hAnsi="Arial"/>
                <w:sz w:val="22"/>
              </w:rPr>
              <w:t> </w:t>
            </w:r>
            <w:r w:rsidR="008B1E14">
              <w:rPr>
                <w:rFonts w:ascii="Arial" w:hAnsi="Arial"/>
                <w:sz w:val="22"/>
              </w:rPr>
              <w:t> </w:t>
            </w:r>
            <w:r w:rsidR="008B1E14">
              <w:rPr>
                <w:rFonts w:ascii="Arial" w:hAnsi="Arial"/>
                <w:sz w:val="22"/>
              </w:rPr>
              <w:t> </w:t>
            </w:r>
            <w:r w:rsidR="008B1E14">
              <w:rPr>
                <w:rFonts w:ascii="Arial" w:hAnsi="Arial"/>
                <w:sz w:val="22"/>
              </w:rPr>
              <w:t> </w:t>
            </w:r>
            <w:r w:rsidR="008B1E1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6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495F0D" w:rsidRDefault="00495F0D">
            <w:pPr>
              <w:rPr>
                <w:rFonts w:ascii="Arial" w:hAnsi="Arial"/>
                <w:b/>
                <w:sz w:val="22"/>
              </w:rPr>
            </w:pPr>
          </w:p>
        </w:tc>
      </w:tr>
      <w:tr w:rsidR="00495F0D" w:rsidTr="00C31B07">
        <w:trPr>
          <w:cantSplit/>
          <w:trHeight w:val="681"/>
        </w:trPr>
        <w:tc>
          <w:tcPr>
            <w:tcW w:w="70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 w:rsidP="00634716">
            <w:pPr>
              <w:spacing w:before="2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2.  ¿Es empleado(a)  de la Compañía de Fomento  Industrial?</w:t>
            </w:r>
          </w:p>
        </w:tc>
        <w:tc>
          <w:tcPr>
            <w:tcW w:w="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Sí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No</w:t>
            </w:r>
          </w:p>
        </w:tc>
      </w:tr>
      <w:tr w:rsidR="00495F0D" w:rsidTr="00C31B07">
        <w:trPr>
          <w:cantSplit/>
          <w:trHeight w:val="463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 w:rsidP="000F5120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34259">
              <w:rPr>
                <w:rFonts w:ascii="Arial" w:hAnsi="Arial"/>
                <w:sz w:val="22"/>
              </w:rPr>
            </w:r>
            <w:r w:rsidR="0083425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Gerencial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34259">
              <w:rPr>
                <w:rFonts w:ascii="Arial" w:hAnsi="Arial"/>
                <w:sz w:val="22"/>
              </w:rPr>
            </w:r>
            <w:r w:rsidR="0083425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 Unionado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634716" w:rsidTr="00C31B07">
        <w:trPr>
          <w:cantSplit/>
          <w:trHeight w:val="158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rPr>
                <w:rFonts w:ascii="Arial" w:hAnsi="Arial"/>
                <w:sz w:val="22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rPr>
                <w:rFonts w:ascii="Arial" w:hAnsi="Arial"/>
                <w:sz w:val="22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rPr>
                <w:rFonts w:ascii="Arial" w:hAnsi="Arial"/>
                <w:sz w:val="22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 w:rsidP="00634716">
            <w:pPr>
              <w:rPr>
                <w:rFonts w:ascii="Arial" w:hAnsi="Arial"/>
                <w:sz w:val="22"/>
              </w:rPr>
            </w:pPr>
          </w:p>
        </w:tc>
      </w:tr>
      <w:tr w:rsidR="00495F0D" w:rsidTr="00C31B07">
        <w:trPr>
          <w:cantSplit/>
          <w:trHeight w:val="373"/>
        </w:trPr>
        <w:tc>
          <w:tcPr>
            <w:tcW w:w="70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¿Ha ocupado otros puestos en la Compañía? 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9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9"/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Sí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0D" w:rsidRDefault="00495F0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0D" w:rsidRDefault="00495F0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  <w:tr w:rsidR="00495F0D" w:rsidTr="00C31B07">
        <w:trPr>
          <w:cantSplit/>
          <w:trHeight w:val="340"/>
        </w:trPr>
        <w:tc>
          <w:tcPr>
            <w:tcW w:w="11160" w:type="dxa"/>
            <w:gridSpan w:val="3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655" w:rsidRDefault="000F2655" w:rsidP="000F2655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  <w:p w:rsidR="00495F0D" w:rsidRDefault="00495F0D" w:rsidP="000F265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Indique:  </w:t>
            </w:r>
            <w:r>
              <w:rPr>
                <w:rFonts w:ascii="Arial" w:hAnsi="Arial" w:cs="Arial"/>
                <w:b/>
                <w:bCs/>
                <w:sz w:val="18"/>
              </w:rPr>
              <w:t>(escribir el título del puesto e identificar con una X lo que le corresponda)</w:t>
            </w:r>
          </w:p>
        </w:tc>
      </w:tr>
      <w:tr w:rsidR="00A8204F" w:rsidTr="00C31B07">
        <w:trPr>
          <w:cantSplit/>
          <w:trHeight w:val="340"/>
        </w:trPr>
        <w:tc>
          <w:tcPr>
            <w:tcW w:w="654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A8204F" w:rsidRDefault="00A8204F">
            <w:pPr>
              <w:pStyle w:val="Heading2"/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Título del Puesto</w:t>
            </w:r>
          </w:p>
        </w:tc>
        <w:tc>
          <w:tcPr>
            <w:tcW w:w="1423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04F" w:rsidRDefault="00A8204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Clasificación Mayor</w:t>
            </w:r>
          </w:p>
        </w:tc>
        <w:tc>
          <w:tcPr>
            <w:tcW w:w="1424" w:type="dxa"/>
            <w:gridSpan w:val="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04F" w:rsidRDefault="00A8204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Clasificación Menor</w:t>
            </w:r>
          </w:p>
        </w:tc>
        <w:tc>
          <w:tcPr>
            <w:tcW w:w="101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04F" w:rsidRDefault="00A8204F">
            <w:pPr>
              <w:spacing w:befor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Gerencial</w:t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A8204F" w:rsidRDefault="00A8204F">
            <w:pPr>
              <w:spacing w:befor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Unionado</w:t>
            </w:r>
          </w:p>
        </w:tc>
      </w:tr>
      <w:tr w:rsidR="00A8204F" w:rsidTr="00C31B07">
        <w:trPr>
          <w:cantSplit/>
          <w:trHeight w:val="373"/>
        </w:trPr>
        <w:tc>
          <w:tcPr>
            <w:tcW w:w="6545" w:type="dxa"/>
            <w:gridSpan w:val="1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4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8" w:space="0" w:color="auto"/>
              <w:right w:val="nil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8204F" w:rsidTr="00C31B07">
        <w:trPr>
          <w:cantSplit/>
          <w:trHeight w:val="395"/>
        </w:trPr>
        <w:tc>
          <w:tcPr>
            <w:tcW w:w="654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8204F" w:rsidTr="00C31B07">
        <w:trPr>
          <w:cantSplit/>
          <w:trHeight w:val="417"/>
        </w:trPr>
        <w:tc>
          <w:tcPr>
            <w:tcW w:w="654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8204F" w:rsidRDefault="00130EE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78C7" w:rsidTr="00C31B07">
        <w:trPr>
          <w:cantSplit/>
          <w:trHeight w:val="549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F78C7" w:rsidRDefault="00AF78C7" w:rsidP="009F3B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br/>
              <w:t>Certifico que solicito libre y voluntariamente que se considere c</w:t>
            </w:r>
            <w:r w:rsidR="001F413B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mo candidato(a) para el</w:t>
            </w:r>
            <w:r w:rsidR="00B810BB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los</w:t>
            </w:r>
            <w:r w:rsidR="00B810BB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puesto</w:t>
            </w:r>
            <w:r w:rsidR="00652204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s</w:t>
            </w:r>
            <w:r w:rsidR="00652204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 indicado</w:t>
            </w:r>
            <w:r w:rsidR="00652204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s</w:t>
            </w:r>
            <w:r w:rsidR="00652204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8204F" w:rsidTr="00C31B07">
        <w:trPr>
          <w:cantSplit/>
          <w:trHeight w:val="57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tabs>
                <w:tab w:val="left" w:pos="9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  <w:sz w:val="22"/>
              </w:rPr>
            </w:pPr>
          </w:p>
        </w:tc>
        <w:tc>
          <w:tcPr>
            <w:tcW w:w="52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4F" w:rsidRDefault="00A8204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  <w:tc>
          <w:tcPr>
            <w:tcW w:w="45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4F" w:rsidRDefault="00A820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jc w:val="center"/>
              <w:rPr>
                <w:rFonts w:ascii="Arial" w:hAnsi="Arial"/>
              </w:rPr>
            </w:pPr>
          </w:p>
        </w:tc>
      </w:tr>
      <w:tr w:rsidR="00A8204F" w:rsidTr="00C31B07">
        <w:trPr>
          <w:cantSplit/>
          <w:trHeight w:val="26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  <w:tc>
          <w:tcPr>
            <w:tcW w:w="52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Nombre en letra de Molde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A8204F" w:rsidTr="00C31B07">
        <w:trPr>
          <w:cantSplit/>
          <w:trHeight w:val="33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pStyle w:val="Heading1"/>
              <w:jc w:val="left"/>
            </w:pPr>
          </w:p>
        </w:tc>
        <w:tc>
          <w:tcPr>
            <w:tcW w:w="78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pStyle w:val="Heading1"/>
              <w:spacing w:before="60"/>
              <w:rPr>
                <w:b w:val="0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pStyle w:val="Heading1"/>
              <w:jc w:val="left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pStyle w:val="Heading1"/>
              <w:rPr>
                <w:rFonts w:cs="Arial"/>
              </w:rPr>
            </w:pPr>
          </w:p>
        </w:tc>
      </w:tr>
      <w:tr w:rsidR="00A8204F" w:rsidTr="00C31B07">
        <w:trPr>
          <w:cantSplit/>
          <w:trHeight w:val="30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  <w:bookmarkStart w:id="12" w:name="Text12"/>
          </w:p>
        </w:tc>
        <w:bookmarkEnd w:id="12"/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4F" w:rsidRDefault="00A8204F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</w:tr>
      <w:tr w:rsidR="00A8204F" w:rsidTr="00C31B07">
        <w:trPr>
          <w:cantSplit/>
          <w:trHeight w:val="24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  <w:tc>
          <w:tcPr>
            <w:tcW w:w="101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 w:rsidP="00AC1C4D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Dirección</w:t>
            </w:r>
            <w:r w:rsidR="002F7764">
              <w:rPr>
                <w:b w:val="0"/>
                <w:bCs/>
              </w:rPr>
              <w:t xml:space="preserve"> en letra de molde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204F" w:rsidRDefault="00A8204F">
            <w:pPr>
              <w:rPr>
                <w:rFonts w:ascii="Arial" w:hAnsi="Arial"/>
              </w:rPr>
            </w:pPr>
          </w:p>
        </w:tc>
      </w:tr>
      <w:tr w:rsidR="004E6628" w:rsidTr="00C31B07">
        <w:trPr>
          <w:cantSplit/>
          <w:trHeight w:val="3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3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628" w:rsidRDefault="004E6628" w:rsidP="004E6628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 w:rsidP="004E6628">
            <w:pPr>
              <w:spacing w:before="240"/>
              <w:jc w:val="center"/>
              <w:rPr>
                <w:rFonts w:ascii="Arial" w:hAnsi="Arial"/>
              </w:rPr>
            </w:pP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628" w:rsidRDefault="004E6628" w:rsidP="004E6628">
            <w:pPr>
              <w:spacing w:befor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 w:rsidP="004E6628">
            <w:pPr>
              <w:spacing w:before="2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628" w:rsidRDefault="004E6628" w:rsidP="004E6628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>
            <w:pPr>
              <w:rPr>
                <w:rFonts w:ascii="Arial" w:hAnsi="Arial"/>
              </w:rPr>
            </w:pPr>
          </w:p>
        </w:tc>
      </w:tr>
      <w:tr w:rsidR="004E6628" w:rsidTr="00C31B07">
        <w:trPr>
          <w:cantSplit/>
          <w:trHeight w:val="3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628" w:rsidRDefault="004E6628">
            <w:pPr>
              <w:rPr>
                <w:rFonts w:ascii="Arial" w:hAnsi="Arial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628" w:rsidRPr="004E6628" w:rsidRDefault="004E6628" w:rsidP="00AC1C4D">
            <w:pPr>
              <w:rPr>
                <w:rFonts w:ascii="Arial" w:hAnsi="Arial" w:cs="Arial"/>
              </w:rPr>
            </w:pPr>
            <w:r w:rsidRPr="004E6628">
              <w:rPr>
                <w:rFonts w:ascii="Arial" w:hAnsi="Arial" w:cs="Arial"/>
                <w:bCs/>
              </w:rPr>
              <w:t>Teléfono Residencial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E6628" w:rsidRPr="004E6628" w:rsidRDefault="004E6628" w:rsidP="004E6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6628" w:rsidRPr="004E6628" w:rsidRDefault="004E6628" w:rsidP="004E6628">
            <w:pPr>
              <w:jc w:val="center"/>
              <w:rPr>
                <w:rFonts w:ascii="Arial" w:hAnsi="Arial" w:cs="Arial"/>
              </w:rPr>
            </w:pPr>
            <w:r w:rsidRPr="004E6628">
              <w:rPr>
                <w:rFonts w:ascii="Arial" w:hAnsi="Arial" w:cs="Arial"/>
                <w:bCs/>
              </w:rPr>
              <w:t>Teléfono Celular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E6628" w:rsidRPr="004E6628" w:rsidRDefault="004E6628" w:rsidP="004E6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 w:rsidP="004E6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 Electrónica (E-mail)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628" w:rsidRDefault="004E6628">
            <w:pPr>
              <w:rPr>
                <w:rFonts w:ascii="Arial" w:hAnsi="Arial"/>
              </w:rPr>
            </w:pPr>
          </w:p>
        </w:tc>
      </w:tr>
      <w:tr w:rsidR="00E30A81" w:rsidTr="00C31B07">
        <w:trPr>
          <w:cantSplit/>
          <w:trHeight w:val="474"/>
        </w:trPr>
        <w:tc>
          <w:tcPr>
            <w:tcW w:w="11160" w:type="dxa"/>
            <w:gridSpan w:val="3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655" w:rsidRDefault="000F2655" w:rsidP="009C2897">
            <w:pPr>
              <w:pStyle w:val="Heading1"/>
              <w:rPr>
                <w:b w:val="0"/>
                <w:sz w:val="22"/>
              </w:rPr>
            </w:pPr>
          </w:p>
          <w:p w:rsidR="00E30A81" w:rsidRDefault="009C2897" w:rsidP="009C2897">
            <w:pPr>
              <w:pStyle w:val="Heading1"/>
            </w:pPr>
            <w:r>
              <w:rPr>
                <w:b w:val="0"/>
                <w:sz w:val="22"/>
              </w:rPr>
              <w:t>**</w:t>
            </w:r>
            <w:r w:rsidR="00E30A81" w:rsidRPr="009C2897">
              <w:rPr>
                <w:b w:val="0"/>
                <w:sz w:val="22"/>
              </w:rPr>
              <w:t>Entiendo que de no someter los documentos requeridos, la solicitud no será procesada</w:t>
            </w:r>
            <w:r>
              <w:rPr>
                <w:b w:val="0"/>
                <w:sz w:val="22"/>
              </w:rPr>
              <w:t>**</w:t>
            </w:r>
          </w:p>
        </w:tc>
      </w:tr>
      <w:tr w:rsidR="00E30A81" w:rsidTr="00C31B07">
        <w:trPr>
          <w:cantSplit/>
          <w:trHeight w:val="393"/>
        </w:trPr>
        <w:tc>
          <w:tcPr>
            <w:tcW w:w="11160" w:type="dxa"/>
            <w:gridSpan w:val="33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30A81" w:rsidRPr="009C2897" w:rsidRDefault="00E30A81" w:rsidP="00480CBD">
            <w:pPr>
              <w:jc w:val="center"/>
              <w:rPr>
                <w:rFonts w:ascii="Arial" w:hAnsi="Arial"/>
                <w:b/>
                <w:sz w:val="22"/>
              </w:rPr>
            </w:pPr>
            <w:r w:rsidRPr="009C2897">
              <w:rPr>
                <w:rFonts w:ascii="Arial" w:hAnsi="Arial"/>
                <w:b/>
                <w:sz w:val="22"/>
              </w:rPr>
              <w:t>Para Uso Exclusivo de la Oficina de Desarrollo Organizacional y Capital Humano</w:t>
            </w:r>
          </w:p>
        </w:tc>
      </w:tr>
      <w:tr w:rsidR="00E30A81" w:rsidTr="00C31B07">
        <w:trPr>
          <w:cantSplit/>
          <w:trHeight w:val="343"/>
        </w:trPr>
        <w:tc>
          <w:tcPr>
            <w:tcW w:w="10800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0A81" w:rsidRPr="00C37567" w:rsidRDefault="00AE7937" w:rsidP="00E30A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Incluyo</w:t>
            </w:r>
            <w:r w:rsidR="00E30A81" w:rsidRPr="00C3756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0A81" w:rsidRDefault="00E30A81">
            <w:pPr>
              <w:rPr>
                <w:rFonts w:ascii="Arial" w:hAnsi="Arial"/>
                <w:sz w:val="22"/>
              </w:rPr>
            </w:pPr>
          </w:p>
        </w:tc>
      </w:tr>
      <w:tr w:rsidR="004E6628" w:rsidTr="00C31B07">
        <w:trPr>
          <w:cantSplit/>
          <w:trHeight w:val="197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7842" w:rsidRPr="005B140A" w:rsidRDefault="00E57842">
            <w:pPr>
              <w:rPr>
                <w:rFonts w:ascii="Arial" w:hAnsi="Arial"/>
              </w:rPr>
            </w:pPr>
          </w:p>
          <w:p w:rsidR="004E6628" w:rsidRDefault="00E30A81" w:rsidP="00E477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="00EE4E26" w:rsidRPr="005B140A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EE4E26" w:rsidRPr="005B140A">
              <w:rPr>
                <w:rFonts w:ascii="Arial" w:hAnsi="Arial"/>
              </w:rPr>
              <w:instrText xml:space="preserve"> FORMCHECKBOX </w:instrText>
            </w:r>
            <w:r w:rsidR="00834259">
              <w:rPr>
                <w:rFonts w:ascii="Arial" w:hAnsi="Arial"/>
              </w:rPr>
            </w:r>
            <w:r w:rsidR="00834259">
              <w:rPr>
                <w:rFonts w:ascii="Arial" w:hAnsi="Arial"/>
              </w:rPr>
              <w:fldChar w:fldCharType="separate"/>
            </w:r>
            <w:r w:rsidR="00EE4E26" w:rsidRPr="005B140A">
              <w:rPr>
                <w:rFonts w:ascii="Arial" w:hAnsi="Arial"/>
              </w:rPr>
              <w:fldChar w:fldCharType="end"/>
            </w:r>
            <w:bookmarkEnd w:id="15"/>
            <w:r w:rsidR="00BE0CFE">
              <w:rPr>
                <w:rFonts w:ascii="Arial" w:hAnsi="Arial"/>
              </w:rPr>
              <w:t xml:space="preserve"> </w:t>
            </w:r>
            <w:r w:rsidR="00EE4E26" w:rsidRPr="00BA6B86">
              <w:rPr>
                <w:rFonts w:ascii="Arial" w:hAnsi="Arial"/>
                <w:sz w:val="18"/>
                <w:szCs w:val="18"/>
                <w:lang w:val="es-PR"/>
              </w:rPr>
              <w:t>Resumé</w:t>
            </w:r>
            <w:r w:rsidR="00EE4E26" w:rsidRPr="00BA6B86">
              <w:rPr>
                <w:rFonts w:ascii="Arial" w:hAnsi="Arial"/>
                <w:sz w:val="18"/>
                <w:szCs w:val="18"/>
              </w:rPr>
              <w:t xml:space="preserve"> Actualizado</w:t>
            </w:r>
            <w:r w:rsidR="00EE4E26" w:rsidRPr="005B140A">
              <w:rPr>
                <w:rFonts w:ascii="Arial" w:hAnsi="Arial"/>
              </w:rPr>
              <w:t xml:space="preserve"> </w:t>
            </w:r>
            <w:r w:rsidR="00BA6B86">
              <w:rPr>
                <w:rFonts w:ascii="Arial" w:hAnsi="Arial"/>
              </w:rPr>
              <w:t xml:space="preserve"> </w:t>
            </w:r>
            <w:r w:rsidR="00E91F68">
              <w:rPr>
                <w:rFonts w:ascii="Arial" w:hAnsi="Arial"/>
              </w:rPr>
              <w:t xml:space="preserve"> </w:t>
            </w:r>
            <w:r w:rsidR="00BA6B86">
              <w:rPr>
                <w:rFonts w:ascii="Arial" w:hAnsi="Arial"/>
              </w:rPr>
              <w:t xml:space="preserve"> </w:t>
            </w:r>
            <w:r w:rsidR="00EE4E26" w:rsidRPr="005B140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EE4E26" w:rsidRPr="005B140A">
              <w:rPr>
                <w:rFonts w:ascii="Arial" w:hAnsi="Arial"/>
              </w:rPr>
              <w:instrText xml:space="preserve"> FORMCHECKBOX </w:instrText>
            </w:r>
            <w:r w:rsidR="00834259">
              <w:rPr>
                <w:rFonts w:ascii="Arial" w:hAnsi="Arial"/>
              </w:rPr>
            </w:r>
            <w:r w:rsidR="00834259">
              <w:rPr>
                <w:rFonts w:ascii="Arial" w:hAnsi="Arial"/>
              </w:rPr>
              <w:fldChar w:fldCharType="separate"/>
            </w:r>
            <w:r w:rsidR="00EE4E26" w:rsidRPr="005B140A">
              <w:rPr>
                <w:rFonts w:ascii="Arial" w:hAnsi="Arial"/>
              </w:rPr>
              <w:fldChar w:fldCharType="end"/>
            </w:r>
            <w:bookmarkEnd w:id="16"/>
            <w:r w:rsidR="00EE4E26" w:rsidRPr="005B140A">
              <w:rPr>
                <w:rFonts w:ascii="Arial" w:hAnsi="Arial"/>
              </w:rPr>
              <w:t xml:space="preserve"> </w:t>
            </w:r>
            <w:r w:rsidR="00EE4E26" w:rsidRPr="00BA6B86">
              <w:rPr>
                <w:rFonts w:ascii="Arial" w:hAnsi="Arial"/>
                <w:sz w:val="18"/>
                <w:szCs w:val="18"/>
              </w:rPr>
              <w:t>Transcripción de Crédito</w:t>
            </w:r>
            <w:r w:rsidR="00E47793">
              <w:rPr>
                <w:rFonts w:ascii="Arial" w:hAnsi="Arial"/>
              </w:rPr>
              <w:t xml:space="preserve"> </w:t>
            </w:r>
            <w:r w:rsidR="00BA6B86">
              <w:rPr>
                <w:rFonts w:ascii="Arial" w:hAnsi="Arial"/>
              </w:rPr>
              <w:t xml:space="preserve">  </w:t>
            </w:r>
            <w:r w:rsidR="00E47793">
              <w:rPr>
                <w:rFonts w:ascii="Arial" w:hAnsi="Arial"/>
              </w:rPr>
              <w:t xml:space="preserve"> </w:t>
            </w:r>
            <w:r w:rsidR="00BA6B86" w:rsidRPr="005B140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B86" w:rsidRPr="005B140A">
              <w:rPr>
                <w:rFonts w:ascii="Arial" w:hAnsi="Arial"/>
              </w:rPr>
              <w:instrText xml:space="preserve"> FORMCHECKBOX </w:instrText>
            </w:r>
            <w:r w:rsidR="00834259">
              <w:rPr>
                <w:rFonts w:ascii="Arial" w:hAnsi="Arial"/>
              </w:rPr>
            </w:r>
            <w:r w:rsidR="00834259">
              <w:rPr>
                <w:rFonts w:ascii="Arial" w:hAnsi="Arial"/>
              </w:rPr>
              <w:fldChar w:fldCharType="separate"/>
            </w:r>
            <w:r w:rsidR="00BA6B86" w:rsidRPr="005B140A">
              <w:rPr>
                <w:rFonts w:ascii="Arial" w:hAnsi="Arial"/>
              </w:rPr>
              <w:fldChar w:fldCharType="end"/>
            </w:r>
            <w:r w:rsidR="00EE4E26" w:rsidRPr="005B140A">
              <w:rPr>
                <w:rFonts w:ascii="Arial" w:hAnsi="Arial"/>
              </w:rPr>
              <w:t xml:space="preserve"> </w:t>
            </w:r>
            <w:r w:rsidR="00EE4E26" w:rsidRPr="00BA6B86">
              <w:rPr>
                <w:rFonts w:ascii="Arial" w:hAnsi="Arial"/>
                <w:sz w:val="18"/>
                <w:szCs w:val="18"/>
              </w:rPr>
              <w:t>Copia de Diploma</w:t>
            </w:r>
            <w:r w:rsidR="00BA6B86">
              <w:rPr>
                <w:rFonts w:ascii="Arial" w:hAnsi="Arial"/>
              </w:rPr>
              <w:t xml:space="preserve">  </w:t>
            </w:r>
            <w:r w:rsidR="005B140A">
              <w:rPr>
                <w:rFonts w:ascii="Arial" w:hAnsi="Arial"/>
              </w:rPr>
              <w:t xml:space="preserve"> </w:t>
            </w:r>
            <w:r w:rsidR="00BA6B86">
              <w:rPr>
                <w:rFonts w:ascii="Arial" w:hAnsi="Arial"/>
              </w:rPr>
              <w:t xml:space="preserve">   </w:t>
            </w:r>
            <w:r w:rsidR="005B140A" w:rsidRPr="005B140A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40A" w:rsidRPr="005B140A">
              <w:rPr>
                <w:rFonts w:ascii="Arial" w:hAnsi="Arial"/>
              </w:rPr>
              <w:instrText xml:space="preserve"> FORMCHECKBOX </w:instrText>
            </w:r>
            <w:r w:rsidR="00834259">
              <w:rPr>
                <w:rFonts w:ascii="Arial" w:hAnsi="Arial"/>
              </w:rPr>
            </w:r>
            <w:r w:rsidR="00834259">
              <w:rPr>
                <w:rFonts w:ascii="Arial" w:hAnsi="Arial"/>
              </w:rPr>
              <w:fldChar w:fldCharType="separate"/>
            </w:r>
            <w:r w:rsidR="005B140A" w:rsidRPr="005B140A">
              <w:rPr>
                <w:rFonts w:ascii="Arial" w:hAnsi="Arial"/>
              </w:rPr>
              <w:fldChar w:fldCharType="end"/>
            </w:r>
            <w:r w:rsidR="005B140A">
              <w:rPr>
                <w:rFonts w:ascii="Arial" w:hAnsi="Arial"/>
              </w:rPr>
              <w:t xml:space="preserve"> </w:t>
            </w:r>
            <w:r w:rsidR="005B140A" w:rsidRPr="00BA6B86">
              <w:rPr>
                <w:rFonts w:ascii="Arial" w:hAnsi="Arial"/>
                <w:sz w:val="18"/>
                <w:szCs w:val="18"/>
              </w:rPr>
              <w:t>Certificación de</w:t>
            </w:r>
            <w:r w:rsidR="005B140A" w:rsidRPr="00BA6B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B140A" w:rsidRPr="00BA6B86">
              <w:rPr>
                <w:rFonts w:ascii="Arial" w:hAnsi="Arial"/>
                <w:sz w:val="18"/>
                <w:szCs w:val="18"/>
              </w:rPr>
              <w:t>Empleo</w:t>
            </w:r>
            <w:r w:rsidR="008741E5" w:rsidRPr="00BA6B86">
              <w:rPr>
                <w:rFonts w:ascii="Arial" w:hAnsi="Arial"/>
                <w:sz w:val="18"/>
                <w:szCs w:val="18"/>
              </w:rPr>
              <w:t xml:space="preserve"> con</w:t>
            </w:r>
            <w:r w:rsidR="00AE7937" w:rsidRPr="00BA6B86">
              <w:rPr>
                <w:rFonts w:ascii="Arial" w:hAnsi="Arial"/>
                <w:sz w:val="18"/>
                <w:szCs w:val="18"/>
              </w:rPr>
              <w:t xml:space="preserve"> F</w:t>
            </w:r>
            <w:r w:rsidR="008741E5" w:rsidRPr="00BA6B86">
              <w:rPr>
                <w:rFonts w:ascii="Arial" w:hAnsi="Arial"/>
                <w:sz w:val="18"/>
                <w:szCs w:val="18"/>
              </w:rPr>
              <w:t>unciones</w:t>
            </w:r>
          </w:p>
        </w:tc>
      </w:tr>
      <w:tr w:rsidR="004E6628" w:rsidTr="00C31B07">
        <w:trPr>
          <w:cantSplit/>
          <w:trHeight w:val="142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6628" w:rsidRPr="009F3B9F" w:rsidRDefault="004E662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4716" w:rsidTr="00C31B07">
        <w:trPr>
          <w:cantSplit/>
          <w:trHeight w:val="142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34716" w:rsidRPr="009F3B9F" w:rsidRDefault="0063471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4716" w:rsidTr="00C31B07">
        <w:trPr>
          <w:cantSplit/>
          <w:trHeight w:val="47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34716" w:rsidRDefault="00634716">
            <w:pPr>
              <w:rPr>
                <w:rFonts w:ascii="Arial" w:hAnsi="Arial"/>
                <w:sz w:val="22"/>
              </w:rPr>
            </w:pPr>
          </w:p>
        </w:tc>
      </w:tr>
      <w:tr w:rsidR="001B7AA6" w:rsidTr="00C31B07">
        <w:trPr>
          <w:cantSplit/>
          <w:trHeight w:val="78"/>
        </w:trPr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AA6" w:rsidRDefault="001B7AA6">
            <w:pPr>
              <w:rPr>
                <w:rFonts w:ascii="Arial" w:hAnsi="Arial"/>
                <w:sz w:val="22"/>
              </w:rPr>
            </w:pPr>
            <w:r w:rsidRPr="009F3B9F">
              <w:rPr>
                <w:rFonts w:ascii="Arial" w:hAnsi="Arial"/>
              </w:rPr>
              <w:t>Recibido por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A6" w:rsidRDefault="001B7AA6">
            <w:pPr>
              <w:rPr>
                <w:rFonts w:ascii="Arial" w:hAnsi="Arial"/>
                <w:sz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AA6" w:rsidRPr="009F3B9F" w:rsidRDefault="001B7AA6" w:rsidP="006347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Fecha: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AA6" w:rsidRDefault="001B7AA6">
            <w:pPr>
              <w:rPr>
                <w:rFonts w:ascii="Arial" w:hAnsi="Arial"/>
                <w:sz w:val="22"/>
              </w:rPr>
            </w:pPr>
          </w:p>
        </w:tc>
        <w:tc>
          <w:tcPr>
            <w:tcW w:w="19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7AA6" w:rsidRDefault="001B7AA6">
            <w:pPr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7AA6" w:rsidRDefault="001B7AA6">
            <w:pPr>
              <w:rPr>
                <w:rFonts w:ascii="Arial" w:hAnsi="Arial"/>
                <w:sz w:val="22"/>
              </w:rPr>
            </w:pPr>
          </w:p>
        </w:tc>
      </w:tr>
      <w:tr w:rsidR="009F3B9F" w:rsidTr="00C31B07">
        <w:trPr>
          <w:cantSplit/>
          <w:trHeight w:val="78"/>
        </w:trPr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B9F" w:rsidRDefault="009F3B9F">
            <w:pPr>
              <w:rPr>
                <w:rFonts w:ascii="Arial" w:hAnsi="Arial"/>
                <w:sz w:val="22"/>
              </w:rPr>
            </w:pPr>
          </w:p>
        </w:tc>
        <w:tc>
          <w:tcPr>
            <w:tcW w:w="5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3B9F" w:rsidRPr="009F3B9F" w:rsidRDefault="009F3B9F" w:rsidP="009F3B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3B9F">
              <w:rPr>
                <w:rFonts w:ascii="Arial" w:hAnsi="Arial"/>
                <w:sz w:val="18"/>
                <w:szCs w:val="18"/>
              </w:rPr>
              <w:t>Nombre y Firma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B9F" w:rsidRDefault="009F3B9F">
            <w:pPr>
              <w:rPr>
                <w:rFonts w:ascii="Arial" w:hAnsi="Arial"/>
                <w:sz w:val="22"/>
              </w:rPr>
            </w:pPr>
          </w:p>
        </w:tc>
        <w:tc>
          <w:tcPr>
            <w:tcW w:w="2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B9F" w:rsidRPr="009F3B9F" w:rsidRDefault="009F3B9F" w:rsidP="009F3B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3B9F">
              <w:rPr>
                <w:rFonts w:ascii="Arial" w:hAnsi="Arial"/>
                <w:sz w:val="18"/>
                <w:szCs w:val="18"/>
              </w:rPr>
              <w:t>(Día-Mes y Año)</w:t>
            </w:r>
          </w:p>
        </w:tc>
      </w:tr>
    </w:tbl>
    <w:p w:rsidR="00A8204F" w:rsidRDefault="00A8204F" w:rsidP="00E30A81">
      <w:pPr>
        <w:rPr>
          <w:sz w:val="8"/>
        </w:rPr>
      </w:pPr>
    </w:p>
    <w:sectPr w:rsidR="00A8204F" w:rsidSect="00C667B6">
      <w:pgSz w:w="12240" w:h="15840"/>
      <w:pgMar w:top="540" w:right="576" w:bottom="450" w:left="576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GmM03KpfNyKK1wJ7nb8wPDiWiOulxM4yImW0968pbBQKJK23AGZ4o7omMqyJNWZArVhdqL7EZW1KN23Pk/eQ==" w:salt="dSKzAaDN82QES/Rc2u384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BD"/>
    <w:rsid w:val="0004492B"/>
    <w:rsid w:val="0009704D"/>
    <w:rsid w:val="000F2655"/>
    <w:rsid w:val="000F5120"/>
    <w:rsid w:val="00100726"/>
    <w:rsid w:val="00130EE7"/>
    <w:rsid w:val="001B7AA6"/>
    <w:rsid w:val="001F413B"/>
    <w:rsid w:val="002F67A2"/>
    <w:rsid w:val="002F7764"/>
    <w:rsid w:val="003A5FDB"/>
    <w:rsid w:val="00433385"/>
    <w:rsid w:val="00451481"/>
    <w:rsid w:val="00477ADC"/>
    <w:rsid w:val="00480CBD"/>
    <w:rsid w:val="00495F0D"/>
    <w:rsid w:val="004E6628"/>
    <w:rsid w:val="005265B8"/>
    <w:rsid w:val="005B140A"/>
    <w:rsid w:val="005F3D90"/>
    <w:rsid w:val="00634716"/>
    <w:rsid w:val="00652204"/>
    <w:rsid w:val="007D55C5"/>
    <w:rsid w:val="007D7BD4"/>
    <w:rsid w:val="007F0E22"/>
    <w:rsid w:val="008049BE"/>
    <w:rsid w:val="00834259"/>
    <w:rsid w:val="008741E5"/>
    <w:rsid w:val="00887CA7"/>
    <w:rsid w:val="008B1E14"/>
    <w:rsid w:val="009227CA"/>
    <w:rsid w:val="009612DC"/>
    <w:rsid w:val="009A7ABA"/>
    <w:rsid w:val="009B6450"/>
    <w:rsid w:val="009C2897"/>
    <w:rsid w:val="009F3B9F"/>
    <w:rsid w:val="00A5658E"/>
    <w:rsid w:val="00A8204F"/>
    <w:rsid w:val="00AC1C4D"/>
    <w:rsid w:val="00AE7937"/>
    <w:rsid w:val="00AF78C7"/>
    <w:rsid w:val="00B0017A"/>
    <w:rsid w:val="00B22C26"/>
    <w:rsid w:val="00B664E4"/>
    <w:rsid w:val="00B810BB"/>
    <w:rsid w:val="00B82662"/>
    <w:rsid w:val="00BA6B86"/>
    <w:rsid w:val="00BB0E3A"/>
    <w:rsid w:val="00BE0CFE"/>
    <w:rsid w:val="00C31B07"/>
    <w:rsid w:val="00C32FD5"/>
    <w:rsid w:val="00C37567"/>
    <w:rsid w:val="00C667B6"/>
    <w:rsid w:val="00CE79E7"/>
    <w:rsid w:val="00D970F3"/>
    <w:rsid w:val="00E227E3"/>
    <w:rsid w:val="00E30A81"/>
    <w:rsid w:val="00E47793"/>
    <w:rsid w:val="00E57842"/>
    <w:rsid w:val="00E71ADE"/>
    <w:rsid w:val="00E7736D"/>
    <w:rsid w:val="00E91F68"/>
    <w:rsid w:val="00EA6A88"/>
    <w:rsid w:val="00EB71F8"/>
    <w:rsid w:val="00EE4E26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E43C92F3DAB438BBCC067D0074C69" ma:contentTypeVersion="1" ma:contentTypeDescription="Create a new document." ma:contentTypeScope="" ma:versionID="e203c637d42972f49acddd735dfd2e23">
  <xsd:schema xmlns:xsd="http://www.w3.org/2001/XMLSchema" xmlns:xs="http://www.w3.org/2001/XMLSchema" xmlns:p="http://schemas.microsoft.com/office/2006/metadata/properties" xmlns:ns1="http://schemas.microsoft.com/sharepoint/v3" xmlns:ns2="0af4376d-2716-4f1f-b374-e7a175a1c97c" targetNamespace="http://schemas.microsoft.com/office/2006/metadata/properties" ma:root="true" ma:fieldsID="4cdea3c11d7d3b00af60c67c6be4ca27" ns1:_="" ns2:_="">
    <xsd:import namespace="http://schemas.microsoft.com/sharepoint/v3"/>
    <xsd:import namespace="0af4376d-2716-4f1f-b374-e7a175a1c9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376d-2716-4f1f-b374-e7a175a1c9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af4376d-2716-4f1f-b374-e7a175a1c97c">J6R2WA6QMP4U-31-61</_dlc_DocId>
    <_dlc_DocIdUrl xmlns="0af4376d-2716-4f1f-b374-e7a175a1c97c">
      <Url>http://oeci.gobierno.pr/who-we-are/_layouts/15/DocIdRedir.aspx?ID=J6R2WA6QMP4U-31-61</Url>
      <Description>J6R2WA6QMP4U-31-61</Description>
    </_dlc_DocIdUrl>
  </documentManagement>
</p:properties>
</file>

<file path=customXml/itemProps1.xml><?xml version="1.0" encoding="utf-8"?>
<ds:datastoreItem xmlns:ds="http://schemas.openxmlformats.org/officeDocument/2006/customXml" ds:itemID="{C747F4B4-A43C-4F57-A858-C9259AD8FA6C}"/>
</file>

<file path=customXml/itemProps2.xml><?xml version="1.0" encoding="utf-8"?>
<ds:datastoreItem xmlns:ds="http://schemas.openxmlformats.org/officeDocument/2006/customXml" ds:itemID="{796FBAC1-462D-4E8F-8286-C661A0BCF44D}"/>
</file>

<file path=customXml/itemProps3.xml><?xml version="1.0" encoding="utf-8"?>
<ds:datastoreItem xmlns:ds="http://schemas.openxmlformats.org/officeDocument/2006/customXml" ds:itemID="{96867264-C110-4053-A2FA-574590301EF5}"/>
</file>

<file path=customXml/itemProps4.xml><?xml version="1.0" encoding="utf-8"?>
<ds:datastoreItem xmlns:ds="http://schemas.openxmlformats.org/officeDocument/2006/customXml" ds:itemID="{075C1E03-23CD-41C9-A2D3-4A27EC98FF94}"/>
</file>

<file path=docProps/app.xml><?xml version="1.0" encoding="utf-8"?>
<Properties xmlns="http://schemas.openxmlformats.org/officeDocument/2006/extended-properties" xmlns:vt="http://schemas.openxmlformats.org/officeDocument/2006/docPropsVTypes">
  <Template>ORH-243 Solicitud para ser Considerado en el Puesto Vacante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CFIPR</vt:lpstr>
    </vt:vector>
  </TitlesOfParts>
  <Company>Industrial Development Co.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CFIPR</dc:title>
  <dc:creator>Rosa H. Vicente López</dc:creator>
  <cp:lastModifiedBy>Rosa H. Vicente López</cp:lastModifiedBy>
  <cp:revision>4</cp:revision>
  <cp:lastPrinted>2016-06-28T17:47:00Z</cp:lastPrinted>
  <dcterms:created xsi:type="dcterms:W3CDTF">2018-11-02T19:16:00Z</dcterms:created>
  <dcterms:modified xsi:type="dcterms:W3CDTF">2018-11-02T19:17:00Z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0x010100D3EE43C92F3DAB438BBCC067D0074C69</vt:lpwstr>
  </property>
  <property fmtid="{D5CDD505-2E9C-101B-9397-08002B2CF9AE}" pid="3" name="_dlc_DocIdItemGuid">
    <vt:lpwstr>0e3f9a79-e845-4060-ae61-62942ec01891</vt:lpwstr>
  </property>
</Properties>
</file>